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A33E" w14:textId="77777777" w:rsidR="00FE067E" w:rsidRPr="006B1FFB" w:rsidRDefault="003C6034" w:rsidP="00CC1F3B">
      <w:pPr>
        <w:pStyle w:val="TitlePageOrigin"/>
        <w:rPr>
          <w:color w:val="auto"/>
        </w:rPr>
      </w:pPr>
      <w:r w:rsidRPr="006B1FFB">
        <w:rPr>
          <w:caps w:val="0"/>
          <w:color w:val="auto"/>
        </w:rPr>
        <w:t>WEST VIRGINIA LEGISLATURE</w:t>
      </w:r>
    </w:p>
    <w:p w14:paraId="67E64C86" w14:textId="77777777" w:rsidR="00CD36CF" w:rsidRPr="006B1FFB" w:rsidRDefault="00CD36CF" w:rsidP="00CC1F3B">
      <w:pPr>
        <w:pStyle w:val="TitlePageSession"/>
        <w:rPr>
          <w:color w:val="auto"/>
        </w:rPr>
      </w:pPr>
      <w:r w:rsidRPr="006B1FFB">
        <w:rPr>
          <w:color w:val="auto"/>
        </w:rPr>
        <w:t>20</w:t>
      </w:r>
      <w:r w:rsidR="00EC5E63" w:rsidRPr="006B1FFB">
        <w:rPr>
          <w:color w:val="auto"/>
        </w:rPr>
        <w:t>2</w:t>
      </w:r>
      <w:r w:rsidR="00B71E6F" w:rsidRPr="006B1FFB">
        <w:rPr>
          <w:color w:val="auto"/>
        </w:rPr>
        <w:t>3</w:t>
      </w:r>
      <w:r w:rsidRPr="006B1FFB">
        <w:rPr>
          <w:color w:val="auto"/>
        </w:rPr>
        <w:t xml:space="preserve"> </w:t>
      </w:r>
      <w:r w:rsidR="003C6034" w:rsidRPr="006B1FFB">
        <w:rPr>
          <w:caps w:val="0"/>
          <w:color w:val="auto"/>
        </w:rPr>
        <w:t>REGULAR SESSION</w:t>
      </w:r>
    </w:p>
    <w:p w14:paraId="0912AA11" w14:textId="77777777" w:rsidR="00CD36CF" w:rsidRPr="006B1FFB" w:rsidRDefault="00201A94" w:rsidP="00CC1F3B">
      <w:pPr>
        <w:pStyle w:val="TitlePageBillPrefix"/>
        <w:rPr>
          <w:color w:val="auto"/>
        </w:rPr>
      </w:pPr>
      <w:sdt>
        <w:sdtPr>
          <w:rPr>
            <w:color w:val="auto"/>
          </w:rPr>
          <w:tag w:val="IntroDate"/>
          <w:id w:val="-1236936958"/>
          <w:placeholder>
            <w:docPart w:val="A1B54532B2664BB28B2B725BD8493EDF"/>
          </w:placeholder>
          <w:text/>
        </w:sdtPr>
        <w:sdtEndPr/>
        <w:sdtContent>
          <w:r w:rsidR="00AE48A0" w:rsidRPr="006B1FFB">
            <w:rPr>
              <w:color w:val="auto"/>
            </w:rPr>
            <w:t>Introduced</w:t>
          </w:r>
        </w:sdtContent>
      </w:sdt>
    </w:p>
    <w:p w14:paraId="2C130B8B" w14:textId="7538B244" w:rsidR="00CD36CF" w:rsidRPr="006B1FFB" w:rsidRDefault="00201A94" w:rsidP="00CC1F3B">
      <w:pPr>
        <w:pStyle w:val="BillNumber"/>
        <w:rPr>
          <w:color w:val="auto"/>
        </w:rPr>
      </w:pPr>
      <w:sdt>
        <w:sdtPr>
          <w:rPr>
            <w:color w:val="auto"/>
          </w:rPr>
          <w:tag w:val="Chamber"/>
          <w:id w:val="893011969"/>
          <w:lock w:val="sdtLocked"/>
          <w:placeholder>
            <w:docPart w:val="F986324153DC498D81043FC440E49C04"/>
          </w:placeholder>
          <w:dropDownList>
            <w:listItem w:displayText="House" w:value="House"/>
            <w:listItem w:displayText="Senate" w:value="Senate"/>
          </w:dropDownList>
        </w:sdtPr>
        <w:sdtEndPr/>
        <w:sdtContent>
          <w:r w:rsidR="00C33434" w:rsidRPr="006B1FFB">
            <w:rPr>
              <w:color w:val="auto"/>
            </w:rPr>
            <w:t>House</w:t>
          </w:r>
        </w:sdtContent>
      </w:sdt>
      <w:r w:rsidR="00303684" w:rsidRPr="006B1FFB">
        <w:rPr>
          <w:color w:val="auto"/>
        </w:rPr>
        <w:t xml:space="preserve"> </w:t>
      </w:r>
      <w:r w:rsidR="00CD36CF" w:rsidRPr="006B1FFB">
        <w:rPr>
          <w:color w:val="auto"/>
        </w:rPr>
        <w:t xml:space="preserve">Bill </w:t>
      </w:r>
      <w:sdt>
        <w:sdtPr>
          <w:rPr>
            <w:color w:val="auto"/>
          </w:rPr>
          <w:tag w:val="BNum"/>
          <w:id w:val="1645317809"/>
          <w:lock w:val="sdtLocked"/>
          <w:placeholder>
            <w:docPart w:val="EEEA7130488D4B13B3A74F83BC16D55A"/>
          </w:placeholder>
          <w:text/>
        </w:sdtPr>
        <w:sdtEndPr/>
        <w:sdtContent>
          <w:r>
            <w:rPr>
              <w:color w:val="auto"/>
            </w:rPr>
            <w:t>2007</w:t>
          </w:r>
        </w:sdtContent>
      </w:sdt>
    </w:p>
    <w:p w14:paraId="71AEA444" w14:textId="43D392E7" w:rsidR="00CD36CF" w:rsidRPr="006B1FFB" w:rsidRDefault="00CD36CF" w:rsidP="00CC1F3B">
      <w:pPr>
        <w:pStyle w:val="Sponsors"/>
        <w:rPr>
          <w:color w:val="auto"/>
        </w:rPr>
      </w:pPr>
      <w:r w:rsidRPr="006B1FFB">
        <w:rPr>
          <w:color w:val="auto"/>
        </w:rPr>
        <w:t xml:space="preserve">By </w:t>
      </w:r>
      <w:sdt>
        <w:sdtPr>
          <w:rPr>
            <w:color w:val="auto"/>
          </w:rPr>
          <w:tag w:val="Sponsors"/>
          <w:id w:val="1589585889"/>
          <w:placeholder>
            <w:docPart w:val="B47B9AD7530340268AA74E8E268FAFBB"/>
          </w:placeholder>
          <w:text w:multiLine="1"/>
        </w:sdtPr>
        <w:sdtEndPr/>
        <w:sdtContent>
          <w:r w:rsidR="00195CE1">
            <w:rPr>
              <w:color w:val="auto"/>
            </w:rPr>
            <w:t>Delegates Foster, Chiarelli, Horst, Clark, DeVault, Coop-Gonzalez, Brooks, Kirby, Maynor, Adkins, and Ward</w:t>
          </w:r>
        </w:sdtContent>
      </w:sdt>
    </w:p>
    <w:p w14:paraId="53E0BD90" w14:textId="1667AAEE" w:rsidR="00E831B3" w:rsidRPr="006B1FFB" w:rsidRDefault="00CD36CF" w:rsidP="00CC1F3B">
      <w:pPr>
        <w:pStyle w:val="References"/>
        <w:rPr>
          <w:color w:val="auto"/>
        </w:rPr>
      </w:pPr>
      <w:r w:rsidRPr="006B1FFB">
        <w:rPr>
          <w:color w:val="auto"/>
        </w:rPr>
        <w:t>[</w:t>
      </w:r>
      <w:sdt>
        <w:sdtPr>
          <w:rPr>
            <w:color w:val="auto"/>
          </w:rPr>
          <w:tag w:val="References"/>
          <w:id w:val="-1043047873"/>
          <w:placeholder>
            <w:docPart w:val="07CFF010D98F4945A2A3AE5F07D75A8C"/>
          </w:placeholder>
          <w:text w:multiLine="1"/>
        </w:sdtPr>
        <w:sdtEndPr/>
        <w:sdtContent>
          <w:r w:rsidR="00201A94">
            <w:rPr>
              <w:color w:val="auto"/>
            </w:rPr>
            <w:t>Introduced January 12, 2023; Referred to the Committee on Health and Human Resources then the Judiciary</w:t>
          </w:r>
        </w:sdtContent>
      </w:sdt>
      <w:r w:rsidRPr="006B1FFB">
        <w:rPr>
          <w:color w:val="auto"/>
        </w:rPr>
        <w:t>]</w:t>
      </w:r>
    </w:p>
    <w:p w14:paraId="6FD516B3" w14:textId="07021B48" w:rsidR="00303684" w:rsidRPr="006B1FFB" w:rsidRDefault="0000526A" w:rsidP="00CC1F3B">
      <w:pPr>
        <w:pStyle w:val="TitleSection"/>
        <w:rPr>
          <w:color w:val="auto"/>
        </w:rPr>
      </w:pPr>
      <w:r w:rsidRPr="006B1FFB">
        <w:rPr>
          <w:color w:val="auto"/>
        </w:rPr>
        <w:lastRenderedPageBreak/>
        <w:t>A BILL</w:t>
      </w:r>
      <w:r w:rsidR="00346012" w:rsidRPr="006B1FFB">
        <w:rPr>
          <w:color w:val="auto"/>
        </w:rPr>
        <w:t xml:space="preserve"> to amend the </w:t>
      </w:r>
      <w:r w:rsidR="00DB00E5" w:rsidRPr="006B1FFB">
        <w:rPr>
          <w:color w:val="auto"/>
        </w:rPr>
        <w:t>C</w:t>
      </w:r>
      <w:r w:rsidR="00346012" w:rsidRPr="006B1FFB">
        <w:rPr>
          <w:color w:val="auto"/>
        </w:rPr>
        <w:t xml:space="preserve">ode of West Virginia, 1931, as amended, by adding thereto a </w:t>
      </w:r>
      <w:r w:rsidR="00BA5AB0" w:rsidRPr="006B1FFB">
        <w:rPr>
          <w:color w:val="auto"/>
        </w:rPr>
        <w:t>new section</w:t>
      </w:r>
      <w:r w:rsidR="009A23B4" w:rsidRPr="006B1FFB">
        <w:rPr>
          <w:color w:val="auto"/>
        </w:rPr>
        <w:t>,</w:t>
      </w:r>
      <w:r w:rsidR="00BA5AB0" w:rsidRPr="006B1FFB">
        <w:rPr>
          <w:color w:val="auto"/>
        </w:rPr>
        <w:t xml:space="preserve"> designated §30-3-20; and to amend said code by adding thereto a new section, designated</w:t>
      </w:r>
      <w:r w:rsidR="009123ED" w:rsidRPr="006B1FFB">
        <w:rPr>
          <w:color w:val="auto"/>
        </w:rPr>
        <w:t xml:space="preserve"> §30-14-17, all relating to prohibiting certain medical </w:t>
      </w:r>
      <w:r w:rsidR="007F58B4" w:rsidRPr="006B1FFB">
        <w:rPr>
          <w:color w:val="auto"/>
        </w:rPr>
        <w:t>practices.</w:t>
      </w:r>
      <w:r w:rsidR="009123ED" w:rsidRPr="006B1FFB">
        <w:rPr>
          <w:color w:val="auto"/>
        </w:rPr>
        <w:t xml:space="preserve"> </w:t>
      </w:r>
    </w:p>
    <w:p w14:paraId="5CD4C59D" w14:textId="77777777" w:rsidR="00303684" w:rsidRPr="006B1FFB" w:rsidRDefault="00303684" w:rsidP="00CC1F3B">
      <w:pPr>
        <w:pStyle w:val="EnactingClause"/>
        <w:rPr>
          <w:color w:val="auto"/>
        </w:rPr>
      </w:pPr>
      <w:r w:rsidRPr="006B1FFB">
        <w:rPr>
          <w:color w:val="auto"/>
        </w:rPr>
        <w:t>Be it enacted by the Legislature of West Virginia:</w:t>
      </w:r>
    </w:p>
    <w:p w14:paraId="69AE0A26" w14:textId="77777777" w:rsidR="003C6034" w:rsidRPr="006B1FFB" w:rsidRDefault="003C6034" w:rsidP="00CC1F3B">
      <w:pPr>
        <w:pStyle w:val="EnactingClause"/>
        <w:rPr>
          <w:color w:val="auto"/>
        </w:rPr>
        <w:sectPr w:rsidR="003C6034" w:rsidRPr="006B1FFB" w:rsidSect="00487A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B58214" w14:textId="77777777" w:rsidR="005D1632" w:rsidRPr="006B1FFB" w:rsidRDefault="005D1632" w:rsidP="0037157D">
      <w:pPr>
        <w:pStyle w:val="ArticleHeading"/>
        <w:rPr>
          <w:color w:val="auto"/>
        </w:rPr>
        <w:sectPr w:rsidR="005D1632" w:rsidRPr="006B1FFB" w:rsidSect="00487A20">
          <w:type w:val="continuous"/>
          <w:pgSz w:w="12240" w:h="15840" w:code="1"/>
          <w:pgMar w:top="1440" w:right="1440" w:bottom="1440" w:left="1440" w:header="720" w:footer="720" w:gutter="0"/>
          <w:lnNumType w:countBy="1" w:restart="newSection"/>
          <w:cols w:space="720"/>
          <w:titlePg/>
          <w:docGrid w:linePitch="360"/>
        </w:sectPr>
      </w:pPr>
      <w:r w:rsidRPr="006B1FFB">
        <w:rPr>
          <w:color w:val="auto"/>
        </w:rPr>
        <w:t>ARTICLE 3. WEST VIRGINIA MEDICAL PRACTICE ACT.</w:t>
      </w:r>
    </w:p>
    <w:p w14:paraId="4CCEE14B" w14:textId="67C4948C" w:rsidR="005D1632" w:rsidRPr="006B1FFB" w:rsidRDefault="005D1632" w:rsidP="007D5B07">
      <w:pPr>
        <w:pStyle w:val="SectionHeading"/>
        <w:rPr>
          <w:color w:val="auto"/>
          <w:u w:val="single"/>
        </w:rPr>
      </w:pPr>
      <w:r w:rsidRPr="006B1FFB">
        <w:rPr>
          <w:color w:val="auto"/>
          <w:u w:val="single"/>
        </w:rPr>
        <w:t>§30-3-20. Prohibited practice.</w:t>
      </w:r>
    </w:p>
    <w:p w14:paraId="37A5D702" w14:textId="77777777" w:rsidR="005D1632" w:rsidRPr="006B1FFB" w:rsidRDefault="005D1632" w:rsidP="007D5B07">
      <w:pPr>
        <w:pStyle w:val="SectionBody"/>
        <w:rPr>
          <w:color w:val="auto"/>
        </w:rPr>
        <w:sectPr w:rsidR="005D1632" w:rsidRPr="006B1FFB" w:rsidSect="00487A20">
          <w:type w:val="continuous"/>
          <w:pgSz w:w="12240" w:h="15840" w:code="1"/>
          <w:pgMar w:top="1440" w:right="1440" w:bottom="1440" w:left="1440" w:header="720" w:footer="720" w:gutter="0"/>
          <w:lnNumType w:countBy="1" w:restart="newSection"/>
          <w:cols w:space="720"/>
          <w:titlePg/>
          <w:docGrid w:linePitch="360"/>
        </w:sectPr>
      </w:pPr>
    </w:p>
    <w:p w14:paraId="25F0BCF6" w14:textId="40DAA5B1" w:rsidR="005D1632" w:rsidRPr="006B1FFB" w:rsidRDefault="005D1632" w:rsidP="005D1632">
      <w:pPr>
        <w:pStyle w:val="SectionBody"/>
        <w:rPr>
          <w:color w:val="auto"/>
          <w:u w:val="single"/>
        </w:rPr>
      </w:pPr>
      <w:r w:rsidRPr="006B1FFB">
        <w:rPr>
          <w:color w:val="auto"/>
          <w:u w:val="single"/>
        </w:rPr>
        <w:t>(a) For the purposes of this section:</w:t>
      </w:r>
    </w:p>
    <w:p w14:paraId="1F8DE862" w14:textId="35E774F6" w:rsidR="005D1632" w:rsidRPr="006B1FFB" w:rsidRDefault="005D1632" w:rsidP="005D1632">
      <w:pPr>
        <w:pStyle w:val="SectionBody"/>
        <w:rPr>
          <w:color w:val="auto"/>
          <w:u w:val="single"/>
        </w:rPr>
      </w:pPr>
      <w:r w:rsidRPr="006B1FFB">
        <w:rPr>
          <w:color w:val="auto"/>
          <w:u w:val="single"/>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r w:rsidR="007F54F6" w:rsidRPr="006B1FFB">
        <w:rPr>
          <w:color w:val="auto"/>
          <w:u w:val="single"/>
        </w:rPr>
        <w:t>.</w:t>
      </w:r>
    </w:p>
    <w:p w14:paraId="2218C83A" w14:textId="0AEED715" w:rsidR="005D1632" w:rsidRPr="006B1FFB" w:rsidRDefault="005D1632" w:rsidP="005D1632">
      <w:pPr>
        <w:pStyle w:val="SectionBody"/>
        <w:rPr>
          <w:color w:val="auto"/>
          <w:u w:val="single"/>
        </w:rPr>
      </w:pPr>
      <w:r w:rsidRPr="006B1FFB">
        <w:rPr>
          <w:color w:val="auto"/>
          <w:u w:val="single"/>
        </w:rPr>
        <w:t>"Gender" means the psychological, behavioral, social and cultural aspects of being male or female</w:t>
      </w:r>
      <w:r w:rsidR="007F54F6" w:rsidRPr="006B1FFB">
        <w:rPr>
          <w:color w:val="auto"/>
          <w:u w:val="single"/>
        </w:rPr>
        <w:t>.</w:t>
      </w:r>
    </w:p>
    <w:p w14:paraId="2BC61DA2" w14:textId="77777777" w:rsidR="005D1632" w:rsidRPr="006B1FFB" w:rsidRDefault="005D1632" w:rsidP="005D1632">
      <w:pPr>
        <w:pStyle w:val="SectionBody"/>
        <w:rPr>
          <w:color w:val="auto"/>
          <w:u w:val="single"/>
        </w:rPr>
      </w:pPr>
      <w:r w:rsidRPr="006B1FFB">
        <w:rPr>
          <w:color w:val="auto"/>
          <w:u w:val="single"/>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6A6B8B0B" w14:textId="77777777" w:rsidR="005D1632" w:rsidRPr="006B1FFB" w:rsidRDefault="005D1632" w:rsidP="005D1632">
      <w:pPr>
        <w:pStyle w:val="SectionBody"/>
        <w:rPr>
          <w:color w:val="auto"/>
          <w:u w:val="single"/>
        </w:rPr>
      </w:pPr>
      <w:r w:rsidRPr="006B1FFB">
        <w:rPr>
          <w:color w:val="auto"/>
          <w:u w:val="single"/>
        </w:rPr>
        <w:t>"Irreversible gender reassignment surgery" means a medical procedure performed for the purpose of assisting an individual with a gender transition, including any of the following:</w:t>
      </w:r>
    </w:p>
    <w:p w14:paraId="3AC211DE" w14:textId="4B5AF4AE" w:rsidR="005D1632" w:rsidRPr="006B1FFB" w:rsidRDefault="005D1632" w:rsidP="005D1632">
      <w:pPr>
        <w:pStyle w:val="SectionBody"/>
        <w:rPr>
          <w:color w:val="auto"/>
          <w:u w:val="single"/>
        </w:rPr>
      </w:pPr>
      <w:r w:rsidRPr="006B1FFB">
        <w:rPr>
          <w:color w:val="auto"/>
          <w:u w:val="single"/>
        </w:rPr>
        <w:t>(1) Penectomy, orchiectomy, vaginoplasty, clitoroplasty, or vulvoplasty for biologically male patients or hysterectomy or ovariectomy for biologically female patients</w:t>
      </w:r>
      <w:r w:rsidR="007F54F6" w:rsidRPr="006B1FFB">
        <w:rPr>
          <w:color w:val="auto"/>
          <w:u w:val="single"/>
        </w:rPr>
        <w:t>;</w:t>
      </w:r>
    </w:p>
    <w:p w14:paraId="42344891" w14:textId="10EA4F07" w:rsidR="005D1632" w:rsidRPr="006B1FFB" w:rsidRDefault="005D1632" w:rsidP="005D1632">
      <w:pPr>
        <w:pStyle w:val="SectionBody"/>
        <w:rPr>
          <w:color w:val="auto"/>
          <w:u w:val="single"/>
        </w:rPr>
      </w:pPr>
      <w:r w:rsidRPr="006B1FFB">
        <w:rPr>
          <w:color w:val="auto"/>
          <w:u w:val="single"/>
        </w:rPr>
        <w:t>(2) Metoidioplasty, Phalloplasty, vaginectomy, scrotoplasty implantation of erection or testicular prostheses for biologically female patients</w:t>
      </w:r>
      <w:r w:rsidR="007F54F6" w:rsidRPr="006B1FFB">
        <w:rPr>
          <w:color w:val="auto"/>
          <w:u w:val="single"/>
        </w:rPr>
        <w:t>; and</w:t>
      </w:r>
    </w:p>
    <w:p w14:paraId="6AD0B120" w14:textId="0DE87B58" w:rsidR="005D1632" w:rsidRPr="006B1FFB" w:rsidRDefault="005D1632" w:rsidP="005D1632">
      <w:pPr>
        <w:pStyle w:val="SectionBody"/>
        <w:rPr>
          <w:color w:val="auto"/>
          <w:u w:val="single"/>
        </w:rPr>
      </w:pPr>
      <w:r w:rsidRPr="006B1FFB">
        <w:rPr>
          <w:color w:val="auto"/>
          <w:u w:val="single"/>
        </w:rPr>
        <w:t xml:space="preserve">(3) Augmentation mammoplasty for biological male patient and subcutaneous mastectomy for female patients. </w:t>
      </w:r>
    </w:p>
    <w:p w14:paraId="6327F948" w14:textId="77777777" w:rsidR="005D1632" w:rsidRPr="006B1FFB" w:rsidRDefault="005D1632" w:rsidP="005D1632">
      <w:pPr>
        <w:pStyle w:val="SectionBody"/>
        <w:rPr>
          <w:color w:val="auto"/>
          <w:u w:val="single"/>
        </w:rPr>
      </w:pPr>
      <w:r w:rsidRPr="006B1FFB">
        <w:rPr>
          <w:color w:val="auto"/>
          <w:u w:val="single"/>
        </w:rPr>
        <w:t xml:space="preserve">(b) A physician may not provide irreversible gender reassignment surgery to a person who is under eighteen years of age.  </w:t>
      </w:r>
    </w:p>
    <w:p w14:paraId="0F932549" w14:textId="77777777" w:rsidR="005D1632" w:rsidRPr="006B1FFB" w:rsidRDefault="005D1632" w:rsidP="005D1632">
      <w:pPr>
        <w:pStyle w:val="SectionBody"/>
        <w:rPr>
          <w:color w:val="auto"/>
          <w:u w:val="single"/>
        </w:rPr>
      </w:pPr>
      <w:r w:rsidRPr="006B1FFB">
        <w:rPr>
          <w:color w:val="auto"/>
          <w:u w:val="single"/>
        </w:rPr>
        <w:t>(c) A physician may provide any of the following to a person who is under 18 years of age:</w:t>
      </w:r>
    </w:p>
    <w:p w14:paraId="1B0A2B1A" w14:textId="25CB7F70" w:rsidR="005D1632" w:rsidRPr="006B1FFB" w:rsidRDefault="005D1632" w:rsidP="005D1632">
      <w:pPr>
        <w:pStyle w:val="SectionBody"/>
        <w:rPr>
          <w:color w:val="auto"/>
          <w:u w:val="single"/>
        </w:rPr>
      </w:pPr>
      <w:r w:rsidRPr="006B1FFB">
        <w:rPr>
          <w:color w:val="auto"/>
          <w:u w:val="single"/>
        </w:rPr>
        <w:t>(1) Services to an individual born with a medically verifiable disorder of sex development, including a person with external biological sex characteristics that are irresolvably ambiguous such as being born with forty-six xx chromosomes with virilization or forty-six xy chromosomes with undervirilization or having both ovarian and testicular tissue</w:t>
      </w:r>
      <w:r w:rsidR="0011370E" w:rsidRPr="006B1FFB">
        <w:rPr>
          <w:color w:val="auto"/>
          <w:u w:val="single"/>
        </w:rPr>
        <w:t>;</w:t>
      </w:r>
    </w:p>
    <w:p w14:paraId="70244628" w14:textId="21539F50" w:rsidR="005D1632" w:rsidRPr="006B1FFB" w:rsidRDefault="005D1632" w:rsidP="005D1632">
      <w:pPr>
        <w:pStyle w:val="SectionBody"/>
        <w:rPr>
          <w:color w:val="auto"/>
          <w:u w:val="single"/>
        </w:rPr>
      </w:pPr>
      <w:r w:rsidRPr="006B1FFB">
        <w:rPr>
          <w:color w:val="auto"/>
          <w:u w:val="single"/>
        </w:rPr>
        <w:t>(2) Services provided when a physician has otherwise diagnosed a disorder of sexual development and has determined through genetic or biochemical testing that the person does not have normal sex chromosome structure, sex steroid hormone production or sex steroid hormone action</w:t>
      </w:r>
      <w:r w:rsidR="00356454" w:rsidRPr="006B1FFB">
        <w:rPr>
          <w:color w:val="auto"/>
          <w:u w:val="single"/>
        </w:rPr>
        <w:t>;</w:t>
      </w:r>
    </w:p>
    <w:p w14:paraId="3AA451D6" w14:textId="5891C653" w:rsidR="005D1632" w:rsidRPr="006B1FFB" w:rsidRDefault="005D1632" w:rsidP="005D1632">
      <w:pPr>
        <w:pStyle w:val="SectionBody"/>
        <w:rPr>
          <w:color w:val="auto"/>
          <w:u w:val="single"/>
        </w:rPr>
      </w:pPr>
      <w:r w:rsidRPr="006B1FFB">
        <w:rPr>
          <w:color w:val="auto"/>
          <w:u w:val="single"/>
        </w:rPr>
        <w:t>(3) The treatment of any infection, injury disease or disorder that has been caused by or exacerbated by the performance of gender transition procedures whether or not the gender transition procedure was performed in accordance with state and federal law</w:t>
      </w:r>
      <w:r w:rsidR="00356454" w:rsidRPr="006B1FFB">
        <w:rPr>
          <w:color w:val="auto"/>
          <w:u w:val="single"/>
        </w:rPr>
        <w:t>; and</w:t>
      </w:r>
    </w:p>
    <w:p w14:paraId="4CE44865" w14:textId="77777777" w:rsidR="005D1632" w:rsidRPr="006B1FFB" w:rsidRDefault="005D1632" w:rsidP="005D1632">
      <w:pPr>
        <w:pStyle w:val="SectionBody"/>
        <w:rPr>
          <w:color w:val="auto"/>
          <w:u w:val="single"/>
        </w:rPr>
      </w:pPr>
      <w:r w:rsidRPr="006B1FFB">
        <w:rPr>
          <w:color w:val="auto"/>
          <w:u w:val="single"/>
        </w:rPr>
        <w:t>(4) Any procedure undertaken because the individual suffers from a physical disorder, physical injury or physical illness that would, as certified by a physician, place the person in imminent danger, death or impairment of a major bodily function unless surgery is performed.</w:t>
      </w:r>
    </w:p>
    <w:p w14:paraId="7F39385A" w14:textId="6CBA39BC" w:rsidR="005D1632" w:rsidRPr="006B1FFB" w:rsidRDefault="005D1632" w:rsidP="005D1632">
      <w:pPr>
        <w:pStyle w:val="ArticleHeading"/>
        <w:rPr>
          <w:color w:val="auto"/>
        </w:rPr>
        <w:sectPr w:rsidR="005D1632" w:rsidRPr="006B1FFB" w:rsidSect="00D77A14">
          <w:type w:val="continuous"/>
          <w:pgSz w:w="12240" w:h="15840" w:code="1"/>
          <w:pgMar w:top="1440" w:right="1440" w:bottom="1440" w:left="1440" w:header="720" w:footer="720" w:gutter="0"/>
          <w:lnNumType w:countBy="1" w:restart="newSection"/>
          <w:cols w:space="720"/>
          <w:docGrid w:linePitch="360"/>
        </w:sectPr>
      </w:pPr>
      <w:r w:rsidRPr="006B1FFB">
        <w:rPr>
          <w:color w:val="auto"/>
        </w:rPr>
        <w:t>ARTICLE 14. OSTEOPATHIC PHYSICIANS AND SURGEONS.</w:t>
      </w:r>
    </w:p>
    <w:p w14:paraId="38D09A86" w14:textId="0B13CAFD" w:rsidR="005D1632" w:rsidRPr="006B1FFB" w:rsidRDefault="005D1632" w:rsidP="009527F2">
      <w:pPr>
        <w:pStyle w:val="SectionHeading"/>
        <w:rPr>
          <w:color w:val="auto"/>
          <w:u w:val="single"/>
        </w:rPr>
        <w:sectPr w:rsidR="005D1632" w:rsidRPr="006B1FFB" w:rsidSect="00487A2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B1FFB">
        <w:rPr>
          <w:color w:val="auto"/>
          <w:u w:val="single"/>
        </w:rPr>
        <w:t>§30-14-17. Prohibited practice.</w:t>
      </w:r>
    </w:p>
    <w:p w14:paraId="7F9D58A1" w14:textId="77777777" w:rsidR="005D1632" w:rsidRPr="006B1FFB" w:rsidRDefault="005D1632" w:rsidP="005D1632">
      <w:pPr>
        <w:pStyle w:val="SectionBody"/>
        <w:rPr>
          <w:color w:val="auto"/>
          <w:u w:val="single"/>
        </w:rPr>
      </w:pPr>
      <w:r w:rsidRPr="006B1FFB">
        <w:rPr>
          <w:color w:val="auto"/>
          <w:u w:val="single"/>
        </w:rPr>
        <w:t>(a) For the purposes of this section:</w:t>
      </w:r>
    </w:p>
    <w:p w14:paraId="525E23A1" w14:textId="7316D8D0" w:rsidR="005D1632" w:rsidRPr="006B1FFB" w:rsidRDefault="005D1632" w:rsidP="005D1632">
      <w:pPr>
        <w:pStyle w:val="SectionBody"/>
        <w:rPr>
          <w:color w:val="auto"/>
          <w:u w:val="single"/>
        </w:rPr>
      </w:pPr>
      <w:r w:rsidRPr="006B1FFB">
        <w:rPr>
          <w:color w:val="auto"/>
          <w:u w:val="single"/>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r w:rsidR="00356454" w:rsidRPr="006B1FFB">
        <w:rPr>
          <w:color w:val="auto"/>
          <w:u w:val="single"/>
        </w:rPr>
        <w:t>.</w:t>
      </w:r>
    </w:p>
    <w:p w14:paraId="0089BD2C" w14:textId="6AFE54A8" w:rsidR="005D1632" w:rsidRPr="006B1FFB" w:rsidRDefault="005D1632" w:rsidP="005D1632">
      <w:pPr>
        <w:pStyle w:val="SectionBody"/>
        <w:rPr>
          <w:color w:val="auto"/>
          <w:u w:val="single"/>
        </w:rPr>
      </w:pPr>
      <w:r w:rsidRPr="006B1FFB">
        <w:rPr>
          <w:color w:val="auto"/>
          <w:u w:val="single"/>
        </w:rPr>
        <w:t>"Gender" means the psychological, behavioral, social and cultural aspects of being male or female</w:t>
      </w:r>
      <w:r w:rsidR="00356454" w:rsidRPr="006B1FFB">
        <w:rPr>
          <w:color w:val="auto"/>
          <w:u w:val="single"/>
        </w:rPr>
        <w:t>.</w:t>
      </w:r>
    </w:p>
    <w:p w14:paraId="3F2AE0C1" w14:textId="77777777" w:rsidR="005D1632" w:rsidRPr="006B1FFB" w:rsidRDefault="005D1632" w:rsidP="005D1632">
      <w:pPr>
        <w:pStyle w:val="SectionBody"/>
        <w:rPr>
          <w:color w:val="auto"/>
          <w:u w:val="single"/>
        </w:rPr>
      </w:pPr>
      <w:r w:rsidRPr="006B1FFB">
        <w:rPr>
          <w:color w:val="auto"/>
          <w:u w:val="single"/>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6AFD268D" w14:textId="77777777" w:rsidR="005D1632" w:rsidRPr="006B1FFB" w:rsidRDefault="005D1632" w:rsidP="005D1632">
      <w:pPr>
        <w:pStyle w:val="SectionBody"/>
        <w:rPr>
          <w:color w:val="auto"/>
          <w:u w:val="single"/>
        </w:rPr>
      </w:pPr>
      <w:r w:rsidRPr="006B1FFB">
        <w:rPr>
          <w:color w:val="auto"/>
          <w:u w:val="single"/>
        </w:rPr>
        <w:t>"Irreversible gender reassignment surgery" means a medical procedure performed for the purpose of assisting an individual with a gender transition, including any of the following:</w:t>
      </w:r>
    </w:p>
    <w:p w14:paraId="0CBCDDBF" w14:textId="3CF4212E" w:rsidR="005D1632" w:rsidRPr="006B1FFB" w:rsidRDefault="005D1632" w:rsidP="005D1632">
      <w:pPr>
        <w:pStyle w:val="SectionBody"/>
        <w:rPr>
          <w:color w:val="auto"/>
          <w:u w:val="single"/>
        </w:rPr>
      </w:pPr>
      <w:r w:rsidRPr="006B1FFB">
        <w:rPr>
          <w:color w:val="auto"/>
          <w:u w:val="single"/>
        </w:rPr>
        <w:t>(1) Penectomy, orchiectomy, vaginoplasty, clitoroplasty, or vulvoplasty for biologically male patients or hysterectomy or ovariectomy for biologically female patients</w:t>
      </w:r>
      <w:r w:rsidR="003B5ADA" w:rsidRPr="006B1FFB">
        <w:rPr>
          <w:color w:val="auto"/>
          <w:u w:val="single"/>
        </w:rPr>
        <w:t>;</w:t>
      </w:r>
    </w:p>
    <w:p w14:paraId="449398DE" w14:textId="409EF23C" w:rsidR="005D1632" w:rsidRPr="006B1FFB" w:rsidRDefault="005D1632" w:rsidP="005D1632">
      <w:pPr>
        <w:pStyle w:val="SectionBody"/>
        <w:rPr>
          <w:color w:val="auto"/>
          <w:u w:val="single"/>
        </w:rPr>
      </w:pPr>
      <w:r w:rsidRPr="006B1FFB">
        <w:rPr>
          <w:color w:val="auto"/>
          <w:u w:val="single"/>
        </w:rPr>
        <w:t>(2) Metoidioplasty, Phalloplasty, vaginectomy, scrotoplasty implantation of erection or testicular prostheses for biologically female patients</w:t>
      </w:r>
      <w:r w:rsidR="003B5ADA" w:rsidRPr="006B1FFB">
        <w:rPr>
          <w:color w:val="auto"/>
          <w:u w:val="single"/>
        </w:rPr>
        <w:t>; and</w:t>
      </w:r>
    </w:p>
    <w:p w14:paraId="6D5C4421" w14:textId="1AC1DED0" w:rsidR="005D1632" w:rsidRPr="006B1FFB" w:rsidRDefault="005D1632" w:rsidP="005D1632">
      <w:pPr>
        <w:pStyle w:val="SectionBody"/>
        <w:rPr>
          <w:color w:val="auto"/>
          <w:u w:val="single"/>
        </w:rPr>
      </w:pPr>
      <w:r w:rsidRPr="006B1FFB">
        <w:rPr>
          <w:color w:val="auto"/>
          <w:u w:val="single"/>
        </w:rPr>
        <w:t xml:space="preserve">(3) Augmentation mammoplasty for biological male patient and subcutaneous mastectomy for female patients. </w:t>
      </w:r>
    </w:p>
    <w:p w14:paraId="07AE8AC5" w14:textId="77777777" w:rsidR="005D1632" w:rsidRPr="006B1FFB" w:rsidRDefault="005D1632" w:rsidP="005D1632">
      <w:pPr>
        <w:pStyle w:val="SectionBody"/>
        <w:rPr>
          <w:color w:val="auto"/>
          <w:u w:val="single"/>
        </w:rPr>
      </w:pPr>
      <w:r w:rsidRPr="006B1FFB">
        <w:rPr>
          <w:color w:val="auto"/>
          <w:u w:val="single"/>
        </w:rPr>
        <w:t xml:space="preserve">(b) A physician may not provide irreversible gender reassignment surgery to a person who is under eighteen years of age.  </w:t>
      </w:r>
    </w:p>
    <w:p w14:paraId="4E0E66E1" w14:textId="77777777" w:rsidR="005D1632" w:rsidRPr="006B1FFB" w:rsidRDefault="005D1632" w:rsidP="005D1632">
      <w:pPr>
        <w:pStyle w:val="SectionBody"/>
        <w:rPr>
          <w:color w:val="auto"/>
          <w:u w:val="single"/>
        </w:rPr>
      </w:pPr>
      <w:r w:rsidRPr="006B1FFB">
        <w:rPr>
          <w:color w:val="auto"/>
          <w:u w:val="single"/>
        </w:rPr>
        <w:t>(c) A physician may provide any of the following to a person who is under 18 years of age:</w:t>
      </w:r>
    </w:p>
    <w:p w14:paraId="198DB23D" w14:textId="66DF18E8" w:rsidR="005D1632" w:rsidRPr="006B1FFB" w:rsidRDefault="005D1632" w:rsidP="005D1632">
      <w:pPr>
        <w:pStyle w:val="SectionBody"/>
        <w:rPr>
          <w:color w:val="auto"/>
          <w:u w:val="single"/>
        </w:rPr>
      </w:pPr>
      <w:r w:rsidRPr="006B1FFB">
        <w:rPr>
          <w:color w:val="auto"/>
          <w:u w:val="single"/>
        </w:rPr>
        <w:t>(1) Services to an individual born with a medically verifiable disorder of sex development, including a person with external biological sex characteristics that are irresolvably ambiguous such as being born with forty-six xx chromosomes with virilization or forty-six xy chromosomes with undervirilization or having both ovarian and testicular tissue</w:t>
      </w:r>
      <w:r w:rsidR="0011370E" w:rsidRPr="006B1FFB">
        <w:rPr>
          <w:color w:val="auto"/>
          <w:u w:val="single"/>
        </w:rPr>
        <w:t>;</w:t>
      </w:r>
    </w:p>
    <w:p w14:paraId="6BFB823C" w14:textId="20185476" w:rsidR="005D1632" w:rsidRPr="006B1FFB" w:rsidRDefault="005D1632" w:rsidP="005D1632">
      <w:pPr>
        <w:pStyle w:val="SectionBody"/>
        <w:rPr>
          <w:color w:val="auto"/>
          <w:u w:val="single"/>
        </w:rPr>
      </w:pPr>
      <w:r w:rsidRPr="006B1FFB">
        <w:rPr>
          <w:color w:val="auto"/>
          <w:u w:val="single"/>
        </w:rPr>
        <w:t>(2) Services provided when a physician has otherwise diagnosed a disorder of sexual development and has determined through genetic or biochemical testing that the person does not have normal sex chromosome structure, sex steroid hormone production or sex steroid hormone action</w:t>
      </w:r>
      <w:r w:rsidR="0011370E" w:rsidRPr="006B1FFB">
        <w:rPr>
          <w:color w:val="auto"/>
          <w:u w:val="single"/>
        </w:rPr>
        <w:t>;</w:t>
      </w:r>
    </w:p>
    <w:p w14:paraId="2AC01ADB" w14:textId="19F6F717" w:rsidR="005D1632" w:rsidRPr="006B1FFB" w:rsidRDefault="005D1632" w:rsidP="005D1632">
      <w:pPr>
        <w:pStyle w:val="SectionBody"/>
        <w:rPr>
          <w:color w:val="auto"/>
          <w:u w:val="single"/>
        </w:rPr>
      </w:pPr>
      <w:r w:rsidRPr="006B1FFB">
        <w:rPr>
          <w:color w:val="auto"/>
          <w:u w:val="single"/>
        </w:rPr>
        <w:t>(3) The treatment of any infection, injury disease or disorder that has been caused by or exacerbated by the performance of gender transition procedures whether or not the gender transition procedure was performed in accordance with state and federal law</w:t>
      </w:r>
      <w:r w:rsidR="0011370E" w:rsidRPr="006B1FFB">
        <w:rPr>
          <w:color w:val="auto"/>
          <w:u w:val="single"/>
        </w:rPr>
        <w:t>; and</w:t>
      </w:r>
    </w:p>
    <w:p w14:paraId="54C84625" w14:textId="26D2FC22" w:rsidR="008736AA" w:rsidRPr="006B1FFB" w:rsidRDefault="005D1632" w:rsidP="005D1632">
      <w:pPr>
        <w:pStyle w:val="SectionBody"/>
        <w:rPr>
          <w:color w:val="auto"/>
        </w:rPr>
      </w:pPr>
      <w:r w:rsidRPr="006B1FFB">
        <w:rPr>
          <w:color w:val="auto"/>
          <w:u w:val="single"/>
        </w:rPr>
        <w:t>(4) Any procedure undertaken because the individual suffers from a physical disorder, physical injury or physical illness that would, as certified by a physician, place the person in imminent danger, death or impairment of a major bodily function unless surgery is performed.</w:t>
      </w:r>
    </w:p>
    <w:p w14:paraId="2237DA53" w14:textId="77777777" w:rsidR="00C33014" w:rsidRPr="006B1FFB" w:rsidRDefault="00C33014" w:rsidP="00CC1F3B">
      <w:pPr>
        <w:pStyle w:val="Note"/>
        <w:rPr>
          <w:color w:val="auto"/>
        </w:rPr>
      </w:pPr>
    </w:p>
    <w:p w14:paraId="53BF76AC" w14:textId="08873D2A" w:rsidR="006865E9" w:rsidRPr="006B1FFB" w:rsidRDefault="00CF1DCA" w:rsidP="00CC1F3B">
      <w:pPr>
        <w:pStyle w:val="Note"/>
        <w:rPr>
          <w:color w:val="auto"/>
        </w:rPr>
      </w:pPr>
      <w:r w:rsidRPr="006B1FFB">
        <w:rPr>
          <w:color w:val="auto"/>
        </w:rPr>
        <w:t>NOTE: The</w:t>
      </w:r>
      <w:r w:rsidR="006865E9" w:rsidRPr="006B1FFB">
        <w:rPr>
          <w:color w:val="auto"/>
        </w:rPr>
        <w:t xml:space="preserve"> purpose of this bill is to </w:t>
      </w:r>
      <w:r w:rsidR="00835137" w:rsidRPr="006B1FFB">
        <w:rPr>
          <w:color w:val="auto"/>
        </w:rPr>
        <w:t>prohibit certain medical practices.</w:t>
      </w:r>
    </w:p>
    <w:p w14:paraId="73387A20" w14:textId="77777777" w:rsidR="006865E9" w:rsidRPr="006B1FFB" w:rsidRDefault="00AE48A0" w:rsidP="00CC1F3B">
      <w:pPr>
        <w:pStyle w:val="Note"/>
        <w:rPr>
          <w:color w:val="auto"/>
        </w:rPr>
      </w:pPr>
      <w:r w:rsidRPr="006B1FFB">
        <w:rPr>
          <w:color w:val="auto"/>
        </w:rPr>
        <w:t>Strike-throughs indicate language that would be stricken from a heading or the present law and underscoring indicates new language that would be added.</w:t>
      </w:r>
    </w:p>
    <w:sectPr w:rsidR="006865E9" w:rsidRPr="006B1FFB" w:rsidSect="00D77A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C6A5" w14:textId="77777777" w:rsidR="00BD4946" w:rsidRPr="00B844FE" w:rsidRDefault="00BD4946" w:rsidP="00B844FE">
      <w:r>
        <w:separator/>
      </w:r>
    </w:p>
  </w:endnote>
  <w:endnote w:type="continuationSeparator" w:id="0">
    <w:p w14:paraId="6C261A65" w14:textId="77777777" w:rsidR="00BD4946" w:rsidRPr="00B844FE" w:rsidRDefault="00BD49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6656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0284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6C94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5BE0" w14:textId="77777777" w:rsidR="005D1632" w:rsidRPr="004A6D94" w:rsidRDefault="005D1632" w:rsidP="004A6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74587"/>
      <w:docPartObj>
        <w:docPartGallery w:val="Page Numbers (Bottom of Page)"/>
        <w:docPartUnique/>
      </w:docPartObj>
    </w:sdtPr>
    <w:sdtEndPr>
      <w:rPr>
        <w:noProof/>
      </w:rPr>
    </w:sdtEndPr>
    <w:sdtContent>
      <w:p w14:paraId="0F1E639D" w14:textId="049B8BF6" w:rsidR="00D77A14" w:rsidRDefault="00D77A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F82B5" w14:textId="77777777" w:rsidR="005D1632" w:rsidRPr="004A6D94" w:rsidRDefault="005D1632" w:rsidP="004A6D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E7DB" w14:textId="77777777" w:rsidR="005D1632" w:rsidRPr="004A6D94" w:rsidRDefault="005D1632" w:rsidP="004A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1C96" w14:textId="77777777" w:rsidR="00BD4946" w:rsidRPr="00B844FE" w:rsidRDefault="00BD4946" w:rsidP="00B844FE">
      <w:r>
        <w:separator/>
      </w:r>
    </w:p>
  </w:footnote>
  <w:footnote w:type="continuationSeparator" w:id="0">
    <w:p w14:paraId="6B17638E" w14:textId="77777777" w:rsidR="00BD4946" w:rsidRPr="00B844FE" w:rsidRDefault="00BD49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18AD" w14:textId="77777777" w:rsidR="002A0269" w:rsidRPr="00B844FE" w:rsidRDefault="00201A94">
    <w:pPr>
      <w:pStyle w:val="Header"/>
    </w:pPr>
    <w:sdt>
      <w:sdtPr>
        <w:id w:val="-684364211"/>
        <w:placeholder>
          <w:docPart w:val="F986324153DC498D81043FC440E49C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986324153DC498D81043FC440E49C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19D0" w14:textId="59434E73" w:rsidR="00C33014" w:rsidRPr="00686E9A" w:rsidRDefault="00AE48A0" w:rsidP="000573A9">
    <w:pPr>
      <w:pStyle w:val="HeaderStyle"/>
      <w:rPr>
        <w:sz w:val="22"/>
        <w:szCs w:val="22"/>
      </w:rPr>
    </w:pPr>
    <w:bookmarkStart w:id="0" w:name="_Hlk122520745"/>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F7E2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7E2D">
          <w:rPr>
            <w:sz w:val="22"/>
            <w:szCs w:val="22"/>
          </w:rPr>
          <w:t>2023R2275</w:t>
        </w:r>
      </w:sdtContent>
    </w:sdt>
  </w:p>
  <w:bookmarkEnd w:id="0"/>
  <w:p w14:paraId="0EC2EC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58C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B32F" w14:textId="77777777" w:rsidR="005D1632" w:rsidRPr="004A6D94" w:rsidRDefault="005D1632" w:rsidP="004A6D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68F0" w14:textId="77777777" w:rsidR="00A4209C" w:rsidRPr="00686E9A" w:rsidRDefault="00A4209C" w:rsidP="00A4209C">
    <w:pPr>
      <w:pStyle w:val="HeaderStyle"/>
      <w:rPr>
        <w:sz w:val="22"/>
        <w:szCs w:val="22"/>
      </w:rPr>
    </w:pPr>
    <w:r w:rsidRPr="00686E9A">
      <w:rPr>
        <w:sz w:val="22"/>
        <w:szCs w:val="22"/>
      </w:rPr>
      <w:t xml:space="preserve">Intr </w:t>
    </w:r>
    <w:sdt>
      <w:sdtPr>
        <w:rPr>
          <w:sz w:val="22"/>
          <w:szCs w:val="22"/>
        </w:rPr>
        <w:tag w:val="BNumWH"/>
        <w:id w:val="92531542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46732990"/>
        <w:text/>
      </w:sdtPr>
      <w:sdtEndPr/>
      <w:sdtContent>
        <w:r>
          <w:rPr>
            <w:sz w:val="22"/>
            <w:szCs w:val="22"/>
          </w:rPr>
          <w:t>2023R2275</w:t>
        </w:r>
      </w:sdtContent>
    </w:sdt>
  </w:p>
  <w:p w14:paraId="7269C11E" w14:textId="77777777" w:rsidR="00A4209C" w:rsidRPr="004A6D94" w:rsidRDefault="00A4209C" w:rsidP="00A4209C">
    <w:pPr>
      <w:pStyle w:val="Header"/>
    </w:pPr>
  </w:p>
  <w:p w14:paraId="428F8A46" w14:textId="77777777" w:rsidR="005D1632" w:rsidRPr="00A4209C" w:rsidRDefault="005D1632" w:rsidP="00A420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00AF" w14:textId="77777777" w:rsidR="005D1632" w:rsidRPr="004A6D94" w:rsidRDefault="005D1632" w:rsidP="004A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2"/>
    <w:rsid w:val="0000526A"/>
    <w:rsid w:val="000573A9"/>
    <w:rsid w:val="00085D22"/>
    <w:rsid w:val="00093AB0"/>
    <w:rsid w:val="000C5C77"/>
    <w:rsid w:val="000E3912"/>
    <w:rsid w:val="0010070F"/>
    <w:rsid w:val="0011370E"/>
    <w:rsid w:val="0015112E"/>
    <w:rsid w:val="001552E7"/>
    <w:rsid w:val="001566B4"/>
    <w:rsid w:val="00195CE1"/>
    <w:rsid w:val="001A66B7"/>
    <w:rsid w:val="001C279E"/>
    <w:rsid w:val="001D459E"/>
    <w:rsid w:val="00201A94"/>
    <w:rsid w:val="0022348D"/>
    <w:rsid w:val="0027011C"/>
    <w:rsid w:val="00274200"/>
    <w:rsid w:val="00275740"/>
    <w:rsid w:val="002A0269"/>
    <w:rsid w:val="00303684"/>
    <w:rsid w:val="003143F5"/>
    <w:rsid w:val="00314854"/>
    <w:rsid w:val="00346012"/>
    <w:rsid w:val="00356454"/>
    <w:rsid w:val="00394191"/>
    <w:rsid w:val="003B5ADA"/>
    <w:rsid w:val="003C51CD"/>
    <w:rsid w:val="003C6034"/>
    <w:rsid w:val="00400B5C"/>
    <w:rsid w:val="004368E0"/>
    <w:rsid w:val="00487A20"/>
    <w:rsid w:val="004C13DD"/>
    <w:rsid w:val="004D3ABE"/>
    <w:rsid w:val="004E3441"/>
    <w:rsid w:val="00500579"/>
    <w:rsid w:val="00597124"/>
    <w:rsid w:val="005A5366"/>
    <w:rsid w:val="005B2C7A"/>
    <w:rsid w:val="005D1632"/>
    <w:rsid w:val="006369EB"/>
    <w:rsid w:val="00637E73"/>
    <w:rsid w:val="006865E9"/>
    <w:rsid w:val="00686E9A"/>
    <w:rsid w:val="00691F3E"/>
    <w:rsid w:val="00694BFB"/>
    <w:rsid w:val="006A106B"/>
    <w:rsid w:val="006B1FFB"/>
    <w:rsid w:val="006C523D"/>
    <w:rsid w:val="006D4036"/>
    <w:rsid w:val="007A5259"/>
    <w:rsid w:val="007A7081"/>
    <w:rsid w:val="007F1CF5"/>
    <w:rsid w:val="007F54F6"/>
    <w:rsid w:val="007F58B4"/>
    <w:rsid w:val="00834EDE"/>
    <w:rsid w:val="00835137"/>
    <w:rsid w:val="008736AA"/>
    <w:rsid w:val="008D275D"/>
    <w:rsid w:val="00912276"/>
    <w:rsid w:val="009123ED"/>
    <w:rsid w:val="00980327"/>
    <w:rsid w:val="00986478"/>
    <w:rsid w:val="009A23B4"/>
    <w:rsid w:val="009B5557"/>
    <w:rsid w:val="009F1067"/>
    <w:rsid w:val="00A31E01"/>
    <w:rsid w:val="00A4209C"/>
    <w:rsid w:val="00A527AD"/>
    <w:rsid w:val="00A718CF"/>
    <w:rsid w:val="00AE48A0"/>
    <w:rsid w:val="00AE61BE"/>
    <w:rsid w:val="00B16F25"/>
    <w:rsid w:val="00B24422"/>
    <w:rsid w:val="00B66B81"/>
    <w:rsid w:val="00B71E6F"/>
    <w:rsid w:val="00B80C20"/>
    <w:rsid w:val="00B844FE"/>
    <w:rsid w:val="00B86B4F"/>
    <w:rsid w:val="00BA1F84"/>
    <w:rsid w:val="00BA5AB0"/>
    <w:rsid w:val="00BC562B"/>
    <w:rsid w:val="00BD1F2C"/>
    <w:rsid w:val="00BD4946"/>
    <w:rsid w:val="00BF7E2D"/>
    <w:rsid w:val="00C33014"/>
    <w:rsid w:val="00C33434"/>
    <w:rsid w:val="00C34869"/>
    <w:rsid w:val="00C42EB6"/>
    <w:rsid w:val="00C85096"/>
    <w:rsid w:val="00CB20EF"/>
    <w:rsid w:val="00CC1F3B"/>
    <w:rsid w:val="00CD12CB"/>
    <w:rsid w:val="00CD36CF"/>
    <w:rsid w:val="00CF1DCA"/>
    <w:rsid w:val="00D579FC"/>
    <w:rsid w:val="00D77A14"/>
    <w:rsid w:val="00D81C16"/>
    <w:rsid w:val="00D965B0"/>
    <w:rsid w:val="00DB00E5"/>
    <w:rsid w:val="00DE0E4F"/>
    <w:rsid w:val="00DE526B"/>
    <w:rsid w:val="00DF199D"/>
    <w:rsid w:val="00E01542"/>
    <w:rsid w:val="00E365F1"/>
    <w:rsid w:val="00E62F48"/>
    <w:rsid w:val="00E831B3"/>
    <w:rsid w:val="00E95FBC"/>
    <w:rsid w:val="00EC5E63"/>
    <w:rsid w:val="00EE70CB"/>
    <w:rsid w:val="00F41CA2"/>
    <w:rsid w:val="00F443C0"/>
    <w:rsid w:val="00F62EFB"/>
    <w:rsid w:val="00F927E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57F9C"/>
  <w15:chartTrackingRefBased/>
  <w15:docId w15:val="{4188A379-0C29-4FB1-A709-161E1419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1632"/>
    <w:rPr>
      <w:rFonts w:eastAsia="Calibri"/>
      <w:b/>
      <w:caps/>
      <w:color w:val="000000"/>
      <w:sz w:val="24"/>
    </w:rPr>
  </w:style>
  <w:style w:type="character" w:customStyle="1" w:styleId="SectionHeadingChar">
    <w:name w:val="Section Heading Char"/>
    <w:link w:val="SectionHeading"/>
    <w:rsid w:val="005D1632"/>
    <w:rPr>
      <w:rFonts w:eastAsia="Calibri"/>
      <w:b/>
      <w:color w:val="000000"/>
    </w:rPr>
  </w:style>
  <w:style w:type="character" w:customStyle="1" w:styleId="SectionBodyChar">
    <w:name w:val="Section Body Char"/>
    <w:link w:val="SectionBody"/>
    <w:rsid w:val="005D163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54532B2664BB28B2B725BD8493EDF"/>
        <w:category>
          <w:name w:val="General"/>
          <w:gallery w:val="placeholder"/>
        </w:category>
        <w:types>
          <w:type w:val="bbPlcHdr"/>
        </w:types>
        <w:behaviors>
          <w:behavior w:val="content"/>
        </w:behaviors>
        <w:guid w:val="{8BE999FE-6E77-488B-A93D-906E28D653D6}"/>
      </w:docPartPr>
      <w:docPartBody>
        <w:p w:rsidR="002F48B5" w:rsidRDefault="002F48B5">
          <w:pPr>
            <w:pStyle w:val="A1B54532B2664BB28B2B725BD8493EDF"/>
          </w:pPr>
          <w:r w:rsidRPr="00B844FE">
            <w:t>Prefix Text</w:t>
          </w:r>
        </w:p>
      </w:docPartBody>
    </w:docPart>
    <w:docPart>
      <w:docPartPr>
        <w:name w:val="F986324153DC498D81043FC440E49C04"/>
        <w:category>
          <w:name w:val="General"/>
          <w:gallery w:val="placeholder"/>
        </w:category>
        <w:types>
          <w:type w:val="bbPlcHdr"/>
        </w:types>
        <w:behaviors>
          <w:behavior w:val="content"/>
        </w:behaviors>
        <w:guid w:val="{1352B62D-406A-409A-851D-9A33CDCADAA2}"/>
      </w:docPartPr>
      <w:docPartBody>
        <w:p w:rsidR="002F48B5" w:rsidRDefault="002F48B5">
          <w:pPr>
            <w:pStyle w:val="F986324153DC498D81043FC440E49C04"/>
          </w:pPr>
          <w:r w:rsidRPr="00B844FE">
            <w:t>[Type here]</w:t>
          </w:r>
        </w:p>
      </w:docPartBody>
    </w:docPart>
    <w:docPart>
      <w:docPartPr>
        <w:name w:val="EEEA7130488D4B13B3A74F83BC16D55A"/>
        <w:category>
          <w:name w:val="General"/>
          <w:gallery w:val="placeholder"/>
        </w:category>
        <w:types>
          <w:type w:val="bbPlcHdr"/>
        </w:types>
        <w:behaviors>
          <w:behavior w:val="content"/>
        </w:behaviors>
        <w:guid w:val="{865007E9-5D11-491E-89FA-85B2DA26A430}"/>
      </w:docPartPr>
      <w:docPartBody>
        <w:p w:rsidR="002F48B5" w:rsidRDefault="002F48B5">
          <w:pPr>
            <w:pStyle w:val="EEEA7130488D4B13B3A74F83BC16D55A"/>
          </w:pPr>
          <w:r w:rsidRPr="00B844FE">
            <w:t>Number</w:t>
          </w:r>
        </w:p>
      </w:docPartBody>
    </w:docPart>
    <w:docPart>
      <w:docPartPr>
        <w:name w:val="B47B9AD7530340268AA74E8E268FAFBB"/>
        <w:category>
          <w:name w:val="General"/>
          <w:gallery w:val="placeholder"/>
        </w:category>
        <w:types>
          <w:type w:val="bbPlcHdr"/>
        </w:types>
        <w:behaviors>
          <w:behavior w:val="content"/>
        </w:behaviors>
        <w:guid w:val="{3E519434-0F22-4E27-A2D0-89FC564042FF}"/>
      </w:docPartPr>
      <w:docPartBody>
        <w:p w:rsidR="002F48B5" w:rsidRDefault="002F48B5">
          <w:pPr>
            <w:pStyle w:val="B47B9AD7530340268AA74E8E268FAFBB"/>
          </w:pPr>
          <w:r w:rsidRPr="00B844FE">
            <w:t>Enter Sponsors Here</w:t>
          </w:r>
        </w:p>
      </w:docPartBody>
    </w:docPart>
    <w:docPart>
      <w:docPartPr>
        <w:name w:val="07CFF010D98F4945A2A3AE5F07D75A8C"/>
        <w:category>
          <w:name w:val="General"/>
          <w:gallery w:val="placeholder"/>
        </w:category>
        <w:types>
          <w:type w:val="bbPlcHdr"/>
        </w:types>
        <w:behaviors>
          <w:behavior w:val="content"/>
        </w:behaviors>
        <w:guid w:val="{3B5083F5-0DB2-4A58-9B81-E573A916304B}"/>
      </w:docPartPr>
      <w:docPartBody>
        <w:p w:rsidR="002F48B5" w:rsidRDefault="002F48B5">
          <w:pPr>
            <w:pStyle w:val="07CFF010D98F4945A2A3AE5F07D75A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5"/>
    <w:rsid w:val="002F48B5"/>
    <w:rsid w:val="00B22496"/>
    <w:rsid w:val="00C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54532B2664BB28B2B725BD8493EDF">
    <w:name w:val="A1B54532B2664BB28B2B725BD8493EDF"/>
  </w:style>
  <w:style w:type="paragraph" w:customStyle="1" w:styleId="F986324153DC498D81043FC440E49C04">
    <w:name w:val="F986324153DC498D81043FC440E49C04"/>
  </w:style>
  <w:style w:type="paragraph" w:customStyle="1" w:styleId="EEEA7130488D4B13B3A74F83BC16D55A">
    <w:name w:val="EEEA7130488D4B13B3A74F83BC16D55A"/>
  </w:style>
  <w:style w:type="paragraph" w:customStyle="1" w:styleId="B47B9AD7530340268AA74E8E268FAFBB">
    <w:name w:val="B47B9AD7530340268AA74E8E268FAFBB"/>
  </w:style>
  <w:style w:type="character" w:styleId="PlaceholderText">
    <w:name w:val="Placeholder Text"/>
    <w:basedOn w:val="DefaultParagraphFont"/>
    <w:uiPriority w:val="99"/>
    <w:semiHidden/>
    <w:rPr>
      <w:color w:val="808080"/>
    </w:rPr>
  </w:style>
  <w:style w:type="paragraph" w:customStyle="1" w:styleId="07CFF010D98F4945A2A3AE5F07D75A8C">
    <w:name w:val="07CFF010D98F4945A2A3AE5F07D75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2023-01-12T02:05:00Z</dcterms:created>
  <dcterms:modified xsi:type="dcterms:W3CDTF">2023-01-12T02:05:00Z</dcterms:modified>
</cp:coreProperties>
</file>